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C7" w:rsidRDefault="00DC6EC7">
      <w:pPr>
        <w:pStyle w:val="DefaultText"/>
      </w:pPr>
    </w:p>
    <w:p w:rsidR="00DC6EC7" w:rsidRDefault="00DC6EC7">
      <w:pPr>
        <w:pStyle w:val="DefaultText"/>
        <w:jc w:val="center"/>
        <w:rPr>
          <w:b/>
          <w:bCs/>
        </w:rPr>
      </w:pPr>
      <w:r>
        <w:rPr>
          <w:b/>
          <w:bCs/>
        </w:rPr>
        <w:t>L  I  V  E      W  O  R  K      F  O  R  M</w:t>
      </w:r>
    </w:p>
    <w:p w:rsidR="00DC6EC7" w:rsidRDefault="00DC6EC7">
      <w:pPr>
        <w:pStyle w:val="DefaultText"/>
        <w:jc w:val="center"/>
      </w:pPr>
    </w:p>
    <w:p w:rsidR="00DC6EC7" w:rsidRDefault="00DC6EC7">
      <w:pPr>
        <w:pStyle w:val="DefaultText"/>
      </w:pPr>
      <w:r>
        <w:t>PROGRAM_____________________________________________PROJECT NO.__________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THIS SECTION IS TO BE COMPLETED BY THE PERSON REQUESTING THE PROJECT.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NAME________________________________     PHONE #_____________________________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ADDRESS:____________________________________________________________________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PROJECT TITLE OR WORK TO BE PERFORMED:</w:t>
      </w:r>
    </w:p>
    <w:p w:rsidR="00DC6EC7" w:rsidRDefault="00DC6EC7">
      <w:pPr>
        <w:pStyle w:val="DefaultText"/>
      </w:pPr>
      <w:r>
        <w:t xml:space="preserve">______________________________________________________________________________   </w:t>
      </w:r>
    </w:p>
    <w:p w:rsidR="00DC6EC7" w:rsidRDefault="00DC6EC7">
      <w:pPr>
        <w:pStyle w:val="DefaultText"/>
      </w:pPr>
      <w:r>
        <w:t xml:space="preserve"> </w:t>
      </w:r>
    </w:p>
    <w:p w:rsidR="00DC6EC7" w:rsidRDefault="00DC6EC7">
      <w:pPr>
        <w:pStyle w:val="DefaultText"/>
      </w:pPr>
      <w:r>
        <w:t>______________________________________________________________________________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______________________________________________________________________________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I_______________________________HAVE READ AND FULLY UNDERSTAND THE</w:t>
      </w:r>
    </w:p>
    <w:p w:rsidR="00DC6EC7" w:rsidRDefault="00DC6EC7">
      <w:pPr>
        <w:pStyle w:val="DefaultText"/>
      </w:pPr>
      <w:r>
        <w:t>CONDITIONS REGARDING LIVE WORK DONE IN SCHOOL SHOPS AND AGREE TO</w:t>
      </w:r>
    </w:p>
    <w:p w:rsidR="00DC6EC7" w:rsidRDefault="00DC6EC7">
      <w:pPr>
        <w:pStyle w:val="DefaultText"/>
      </w:pPr>
      <w:r>
        <w:t>THESE STATED CONDITIONS.</w:t>
      </w:r>
    </w:p>
    <w:p w:rsidR="00DC6EC7" w:rsidRDefault="00DC6EC7">
      <w:pPr>
        <w:pStyle w:val="DefaultText"/>
      </w:pPr>
    </w:p>
    <w:p w:rsidR="00DC6EC7" w:rsidRDefault="00DC6EC7">
      <w:pPr>
        <w:pStyle w:val="DefaultText"/>
      </w:pPr>
      <w:r>
        <w:t>________________________________________________   DATE______________________</w:t>
      </w:r>
    </w:p>
    <w:p w:rsidR="00DC6EC7" w:rsidRDefault="00DC6EC7">
      <w:pPr>
        <w:pStyle w:val="DefaultText"/>
        <w:jc w:val="both"/>
      </w:pPr>
      <w:r>
        <w:t xml:space="preserve">  SIGNATURE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  <w:jc w:val="both"/>
      </w:pPr>
      <w:r>
        <w:t>******************************************************************************</w:t>
      </w:r>
    </w:p>
    <w:p w:rsidR="00DC6EC7" w:rsidRDefault="00DC6EC7">
      <w:pPr>
        <w:pStyle w:val="DefaultText"/>
        <w:jc w:val="both"/>
      </w:pPr>
      <w:r>
        <w:t>FOR SCHOOL USE ONLY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  <w:jc w:val="both"/>
      </w:pPr>
      <w:r>
        <w:t>____________________________________     _________________     ___________________</w:t>
      </w:r>
    </w:p>
    <w:p w:rsidR="00DC6EC7" w:rsidRDefault="00DC6EC7">
      <w:pPr>
        <w:pStyle w:val="DefaultText"/>
      </w:pPr>
      <w:r>
        <w:t>WORK ASSIGNMENT (Student/Students)</w:t>
      </w:r>
      <w:r>
        <w:tab/>
        <w:t xml:space="preserve">     Date Assigned               Date Completed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  <w:jc w:val="both"/>
      </w:pPr>
      <w:r>
        <w:t>SPECIAL INFORMATION_______________________________________________________________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</w:pPr>
      <w:r>
        <w:t>COST INFORMATION:</w:t>
      </w:r>
      <w:r>
        <w:tab/>
        <w:t>(A)  MATERIALS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</w:pPr>
      <w:r>
        <w:t xml:space="preserve">             DATE</w:t>
      </w:r>
      <w:r>
        <w:tab/>
      </w:r>
      <w:r>
        <w:tab/>
      </w:r>
      <w:r>
        <w:tab/>
        <w:t xml:space="preserve">           VENDOR</w:t>
      </w:r>
      <w:r>
        <w:tab/>
      </w:r>
      <w:r>
        <w:tab/>
        <w:t xml:space="preserve">        INVOICE #           AMOUNT</w:t>
      </w:r>
    </w:p>
    <w:p w:rsidR="00DC6EC7" w:rsidRDefault="00DC6EC7">
      <w:pPr>
        <w:pStyle w:val="DefaultText"/>
      </w:pPr>
      <w:r>
        <w:t>___________________</w:t>
      </w:r>
      <w:r>
        <w:tab/>
        <w:t>_______________________</w:t>
      </w:r>
      <w:r>
        <w:tab/>
        <w:t xml:space="preserve">     _____________     ___________</w:t>
      </w:r>
    </w:p>
    <w:p w:rsidR="00DC6EC7" w:rsidRDefault="00DC6EC7">
      <w:pPr>
        <w:pStyle w:val="DefaultText"/>
      </w:pPr>
      <w:r>
        <w:tab/>
      </w:r>
    </w:p>
    <w:p w:rsidR="00DC6EC7" w:rsidRDefault="00DC6EC7">
      <w:pPr>
        <w:pStyle w:val="DefaultText"/>
      </w:pPr>
      <w:r>
        <w:t>___________________</w:t>
      </w:r>
      <w:r>
        <w:tab/>
        <w:t>_______________________</w:t>
      </w:r>
      <w:r>
        <w:tab/>
        <w:t xml:space="preserve">     _____________</w:t>
      </w:r>
      <w:r>
        <w:tab/>
        <w:t xml:space="preserve"> ___________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</w:pPr>
      <w:r>
        <w:t>___________________</w:t>
      </w:r>
      <w:r>
        <w:tab/>
        <w:t>_______________________</w:t>
      </w:r>
      <w:r>
        <w:tab/>
        <w:t xml:space="preserve">     _____________</w:t>
      </w:r>
      <w:r>
        <w:tab/>
        <w:t xml:space="preserve"> ___________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  <w:jc w:val="both"/>
      </w:pPr>
      <w:r>
        <w:t>SUPPLY AND EQUIPMENT REPLACEMENT FEE__________TOTAL COST____________</w:t>
      </w:r>
    </w:p>
    <w:p w:rsidR="00DC6EC7" w:rsidRDefault="00DC6EC7">
      <w:pPr>
        <w:pStyle w:val="DefaultText"/>
        <w:jc w:val="both"/>
      </w:pPr>
      <w:r>
        <w:t>CHECK #_____________RECEIPT #____________</w:t>
      </w:r>
    </w:p>
    <w:p w:rsidR="00DC6EC7" w:rsidRDefault="00DC6EC7">
      <w:pPr>
        <w:pStyle w:val="DefaultText"/>
        <w:jc w:val="both"/>
      </w:pPr>
    </w:p>
    <w:p w:rsidR="00DC6EC7" w:rsidRDefault="00DC6EC7">
      <w:pPr>
        <w:pStyle w:val="DefaultText"/>
        <w:jc w:val="both"/>
      </w:pPr>
      <w:r>
        <w:t>__________________________________________________</w:t>
      </w:r>
    </w:p>
    <w:p w:rsidR="00DC6EC7" w:rsidRDefault="00DC6EC7" w:rsidP="009B4F69">
      <w:pPr>
        <w:pStyle w:val="DefaultText"/>
        <w:jc w:val="both"/>
      </w:pPr>
      <w:r>
        <w:t>INSTRUCTOR'S SIGNATURE</w:t>
      </w:r>
    </w:p>
    <w:sectPr w:rsidR="00DC6EC7" w:rsidSect="009B4F69">
      <w:footerReference w:type="even" r:id="rId6"/>
      <w:footerReference w:type="default" r:id="rId7"/>
      <w:pgSz w:w="12240" w:h="15840"/>
      <w:pgMar w:top="1296" w:right="1440" w:bottom="1152" w:left="1440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C7" w:rsidRDefault="00DC6EC7">
      <w:r>
        <w:separator/>
      </w:r>
    </w:p>
  </w:endnote>
  <w:endnote w:type="continuationSeparator" w:id="1">
    <w:p w:rsidR="00DC6EC7" w:rsidRDefault="00DC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7" w:rsidRDefault="00DC6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EC7" w:rsidRDefault="00DC6E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7" w:rsidRDefault="00DC6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DC6EC7" w:rsidRDefault="00DC6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C7" w:rsidRDefault="00DC6EC7">
      <w:r>
        <w:separator/>
      </w:r>
    </w:p>
  </w:footnote>
  <w:footnote w:type="continuationSeparator" w:id="1">
    <w:p w:rsidR="00DC6EC7" w:rsidRDefault="00DC6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69"/>
    <w:rsid w:val="000A15BB"/>
    <w:rsid w:val="009B4F69"/>
    <w:rsid w:val="00B45E10"/>
    <w:rsid w:val="00DC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45C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5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262</Words>
  <Characters>1498</Characters>
  <Application>Microsoft Office Outlook</Application>
  <DocSecurity>0</DocSecurity>
  <Lines>0</Lines>
  <Paragraphs>0</Paragraphs>
  <ScaleCrop>false</ScaleCrop>
  <Company>Paulding Board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 I  V  E      W  O  R  K      F  O  R  M</dc:title>
  <dc:subject/>
  <dc:creator>.</dc:creator>
  <cp:keywords/>
  <dc:description/>
  <cp:lastModifiedBy>Tyre Rakestraw</cp:lastModifiedBy>
  <cp:revision>3</cp:revision>
  <cp:lastPrinted>2003-06-05T14:22:00Z</cp:lastPrinted>
  <dcterms:created xsi:type="dcterms:W3CDTF">2001-07-12T18:18:00Z</dcterms:created>
  <dcterms:modified xsi:type="dcterms:W3CDTF">2003-06-05T14:22:00Z</dcterms:modified>
</cp:coreProperties>
</file>